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06" w:rsidRDefault="001D55B1" w:rsidP="001D55B1">
      <w:pPr>
        <w:rPr>
          <w:lang w:val="ro-RO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-66675</wp:posOffset>
            </wp:positionV>
            <wp:extent cx="7042785" cy="1876425"/>
            <wp:effectExtent l="19050" t="0" r="5715" b="0"/>
            <wp:wrapTopAndBottom/>
            <wp:docPr id="2" name="Picture 2" descr="Cl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78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6CD" w:rsidRPr="001D55B1" w:rsidRDefault="001D55B1" w:rsidP="001D55B1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Nr.4 / 12.01.2015</w:t>
      </w:r>
    </w:p>
    <w:p w:rsidR="009946CD" w:rsidRDefault="009946CD" w:rsidP="009946C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Către</w:t>
      </w:r>
    </w:p>
    <w:p w:rsidR="009946CD" w:rsidRDefault="009946CD" w:rsidP="009946C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Ministerul Educaţiei şi Cercetării</w:t>
      </w:r>
    </w:p>
    <w:p w:rsidR="009946CD" w:rsidRDefault="009946CD" w:rsidP="009946C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În atenţia:domnului Sorin Mihai CÎMPEANU</w:t>
      </w:r>
    </w:p>
    <w:p w:rsidR="009946CD" w:rsidRDefault="009946CD" w:rsidP="009946C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Ministru M.E.C.</w:t>
      </w:r>
    </w:p>
    <w:p w:rsidR="009946CD" w:rsidRDefault="009946CD" w:rsidP="009946C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Spre ştiinţă: domnului Tudor PRISECARU</w:t>
      </w:r>
    </w:p>
    <w:p w:rsidR="009946CD" w:rsidRDefault="009946CD" w:rsidP="009946CD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Preşedinte A.N.C.Ş.I.</w:t>
      </w:r>
    </w:p>
    <w:p w:rsidR="009946CD" w:rsidRDefault="009946CD" w:rsidP="009946CD">
      <w:pPr>
        <w:jc w:val="both"/>
        <w:rPr>
          <w:sz w:val="28"/>
          <w:szCs w:val="28"/>
          <w:lang w:val="ro-RO"/>
        </w:rPr>
      </w:pPr>
    </w:p>
    <w:p w:rsidR="009946CD" w:rsidRDefault="009946CD" w:rsidP="009946C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Ca urmare a întâlnirii din 08.01.2015, pe care aţi avut amabilitatea să o convocaţi, pentru a cunoaşte punctul de vedere al Federaţiei Sindicatelor Lucrătorilor din Cercetare Proiectare din România (F.S.L.C.P.R.) privind problemele cu care se confruntă cercetătorii ştiinţifici şi personalul care activează în domeniul Cercetării ştiinţifice-Dezvoltării Tehnologice</w:t>
      </w:r>
      <w:r w:rsidR="00507724">
        <w:rPr>
          <w:sz w:val="28"/>
          <w:szCs w:val="28"/>
          <w:lang w:val="ro-RO"/>
        </w:rPr>
        <w:t xml:space="preserve"> româneşti, vă înaintă</w:t>
      </w:r>
      <w:r>
        <w:rPr>
          <w:sz w:val="28"/>
          <w:szCs w:val="28"/>
          <w:lang w:val="ro-RO"/>
        </w:rPr>
        <w:t>m în anexă</w:t>
      </w:r>
      <w:r w:rsidR="00507724">
        <w:rPr>
          <w:sz w:val="28"/>
          <w:szCs w:val="28"/>
          <w:lang w:val="ro-RO"/>
        </w:rPr>
        <w:t xml:space="preserve"> Informarea privind problemele discutate şi angajamentele asumate.</w:t>
      </w:r>
    </w:p>
    <w:p w:rsidR="00507724" w:rsidRDefault="00507724" w:rsidP="009946C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Menţionez că la e-mail-ul transmis pe adresa Dumneavoastră, în data de 09.01.2015 am ataşat şi proiectul de informare, împreună cu lista problemelor ce au constituit obiectul întâlnirii, solicitând transmiterea, dacă este cazul, a punctelor de vedere asupra cărora ar fi fost posibil să existe păreri diferite. Cum am înţeles că nu este cazul, ne primind nici un e-mail cu alte puncte de vedere, vă transmitem Informarea şi anexa cu problemele de discutat, pentru a urmări împreună respectarea  sarcinilor asumate.</w:t>
      </w:r>
    </w:p>
    <w:p w:rsidR="001D55B1" w:rsidRDefault="001D55B1" w:rsidP="009946C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Cu această ocazie vă informăm că am depus la Parlament solicitarea de întrevedere cu d-l deputat Nicu MARCU-preşedintele Comisiei pentru Învăţământ, Ştiinţă, Tineret şi Sport a Camerei Deputaţilor, privind respingerea O.G.6 / 2011. </w:t>
      </w:r>
    </w:p>
    <w:p w:rsidR="00507724" w:rsidRDefault="00507724" w:rsidP="009946C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Cu deosebită stimă</w:t>
      </w:r>
      <w:r w:rsidR="001D55B1">
        <w:rPr>
          <w:sz w:val="28"/>
          <w:szCs w:val="28"/>
          <w:lang w:val="ro-RO"/>
        </w:rPr>
        <w:t xml:space="preserve"> şi încredere,</w:t>
      </w:r>
    </w:p>
    <w:p w:rsidR="001D55B1" w:rsidRDefault="001D55B1" w:rsidP="001D55B1">
      <w:pPr>
        <w:jc w:val="center"/>
        <w:rPr>
          <w:sz w:val="28"/>
          <w:szCs w:val="28"/>
          <w:lang w:val="ro-RO"/>
        </w:rPr>
      </w:pPr>
    </w:p>
    <w:p w:rsidR="001D55B1" w:rsidRDefault="001D55B1" w:rsidP="001D55B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Preşedinte F.S.L.C.P.R.</w:t>
      </w:r>
    </w:p>
    <w:p w:rsidR="001D55B1" w:rsidRPr="009946CD" w:rsidRDefault="001D55B1" w:rsidP="001D55B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Rdu MINEA</w:t>
      </w:r>
    </w:p>
    <w:sectPr w:rsidR="001D55B1" w:rsidRPr="009946CD" w:rsidSect="001D55B1">
      <w:pgSz w:w="12240" w:h="15840"/>
      <w:pgMar w:top="90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9946CD"/>
    <w:rsid w:val="001D55B1"/>
    <w:rsid w:val="00507724"/>
    <w:rsid w:val="009946CD"/>
    <w:rsid w:val="00F1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D0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F15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F15D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F15D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15D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15D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15D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F15D06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F15D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F15D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F15D06"/>
    <w:pPr>
      <w:numPr>
        <w:numId w:val="1"/>
      </w:numPr>
    </w:pPr>
  </w:style>
  <w:style w:type="numbering" w:styleId="1ai">
    <w:name w:val="Outline List 1"/>
    <w:basedOn w:val="NoList"/>
    <w:rsid w:val="00F15D06"/>
    <w:pPr>
      <w:numPr>
        <w:numId w:val="3"/>
      </w:numPr>
    </w:pPr>
  </w:style>
  <w:style w:type="numbering" w:styleId="ArticleSection">
    <w:name w:val="Outline List 3"/>
    <w:basedOn w:val="NoList"/>
    <w:rsid w:val="00F15D06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F15D06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F15D06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F15D06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F15D0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F15D06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F15D06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F15D06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F15D06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F15D06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F15D06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F15D06"/>
  </w:style>
  <w:style w:type="paragraph" w:styleId="E-mailSignature">
    <w:name w:val="E-mail Signature"/>
    <w:basedOn w:val="Normal"/>
    <w:uiPriority w:val="99"/>
    <w:semiHidden/>
    <w:unhideWhenUsed/>
    <w:rsid w:val="00F15D06"/>
  </w:style>
  <w:style w:type="character" w:styleId="Emphasis">
    <w:name w:val="Emphasis"/>
    <w:basedOn w:val="DefaultParagraphFont"/>
    <w:uiPriority w:val="20"/>
    <w:qFormat/>
    <w:rsid w:val="00F15D06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F15D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F15D06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5D06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F15D0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F15D06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F15D06"/>
  </w:style>
  <w:style w:type="paragraph" w:styleId="HTMLAddress">
    <w:name w:val="HTML Address"/>
    <w:basedOn w:val="Normal"/>
    <w:uiPriority w:val="99"/>
    <w:semiHidden/>
    <w:unhideWhenUsed/>
    <w:rsid w:val="00F15D0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15D0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15D0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15D06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15D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5D06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5D06"/>
  </w:style>
  <w:style w:type="paragraph" w:styleId="List">
    <w:name w:val="List"/>
    <w:basedOn w:val="Normal"/>
    <w:uiPriority w:val="99"/>
    <w:semiHidden/>
    <w:unhideWhenUsed/>
    <w:rsid w:val="00F15D06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F15D06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F15D06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F15D06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F15D06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F15D06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F15D06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F15D06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F15D06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F15D06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F15D06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F15D06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F15D06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F15D06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F15D06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F15D06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F15D06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F15D06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F15D06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F15D06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F15D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F15D06"/>
  </w:style>
  <w:style w:type="paragraph" w:styleId="NormalIndent">
    <w:name w:val="Normal Indent"/>
    <w:basedOn w:val="Normal"/>
    <w:uiPriority w:val="99"/>
    <w:semiHidden/>
    <w:unhideWhenUsed/>
    <w:rsid w:val="00F15D06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F15D06"/>
  </w:style>
  <w:style w:type="character" w:styleId="PageNumber">
    <w:name w:val="page number"/>
    <w:basedOn w:val="DefaultParagraphFont"/>
    <w:uiPriority w:val="99"/>
    <w:semiHidden/>
    <w:unhideWhenUsed/>
    <w:rsid w:val="00F15D06"/>
  </w:style>
  <w:style w:type="paragraph" w:styleId="PlainText">
    <w:name w:val="Plain Text"/>
    <w:basedOn w:val="Normal"/>
    <w:uiPriority w:val="99"/>
    <w:semiHidden/>
    <w:unhideWhenUsed/>
    <w:rsid w:val="00F15D0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F15D06"/>
  </w:style>
  <w:style w:type="paragraph" w:styleId="Signature">
    <w:name w:val="Signature"/>
    <w:basedOn w:val="Normal"/>
    <w:uiPriority w:val="99"/>
    <w:semiHidden/>
    <w:unhideWhenUsed/>
    <w:rsid w:val="00F15D06"/>
    <w:pPr>
      <w:ind w:left="4320"/>
    </w:pPr>
  </w:style>
  <w:style w:type="character" w:styleId="Strong">
    <w:name w:val="Strong"/>
    <w:basedOn w:val="DefaultParagraphFont"/>
    <w:uiPriority w:val="23"/>
    <w:qFormat/>
    <w:rsid w:val="00F15D06"/>
    <w:rPr>
      <w:b/>
      <w:bCs/>
    </w:rPr>
  </w:style>
  <w:style w:type="paragraph" w:styleId="Subtitle">
    <w:name w:val="Subtitle"/>
    <w:basedOn w:val="Normal"/>
    <w:uiPriority w:val="11"/>
    <w:qFormat/>
    <w:rsid w:val="00F15D06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F15D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15D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15D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15D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15D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15D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15D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15D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15D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15D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15D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15D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15D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15D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15D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15D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15D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1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F15D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15D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15D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15D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15D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15D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15D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15D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15D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15D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15D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15D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15D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15D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15D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15D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15D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15D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15D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15D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15D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15D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1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F15D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15D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15D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F15D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F15D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F15D06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5D0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F15D06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F15D06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F15D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5D06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F15D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6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F15D06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5D0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5D0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5D0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5D0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5D0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5D0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5D0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5D0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5D0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5D06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F15D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5D0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5D06"/>
  </w:style>
  <w:style w:type="paragraph" w:styleId="TOAHeading">
    <w:name w:val="toa heading"/>
    <w:basedOn w:val="Normal"/>
    <w:next w:val="Normal"/>
    <w:uiPriority w:val="99"/>
    <w:semiHidden/>
    <w:unhideWhenUsed/>
    <w:rsid w:val="00F15D0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F15D06"/>
  </w:style>
  <w:style w:type="paragraph" w:styleId="TOC2">
    <w:name w:val="toc 2"/>
    <w:basedOn w:val="Normal"/>
    <w:next w:val="Normal"/>
    <w:autoRedefine/>
    <w:uiPriority w:val="99"/>
    <w:semiHidden/>
    <w:unhideWhenUsed/>
    <w:rsid w:val="00F15D0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F15D0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F15D0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F15D0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F15D0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F15D0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F15D0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F15D06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RaduM</dc:creator>
  <cp:lastModifiedBy>RaduM</cp:lastModifiedBy>
  <cp:revision>2</cp:revision>
  <cp:lastPrinted>2015-01-13T08:38:00Z</cp:lastPrinted>
  <dcterms:created xsi:type="dcterms:W3CDTF">2015-01-13T08:39:00Z</dcterms:created>
  <dcterms:modified xsi:type="dcterms:W3CDTF">2015-01-13T08:39:00Z</dcterms:modified>
</cp:coreProperties>
</file>